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AD" w:rsidRDefault="003A10AD" w:rsidP="00B619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134-р  28.05.14</w:t>
      </w:r>
    </w:p>
    <w:p w:rsidR="003A10AD" w:rsidRDefault="003A10AD" w:rsidP="00B61936">
      <w:pPr>
        <w:rPr>
          <w:bCs/>
          <w:sz w:val="28"/>
          <w:szCs w:val="28"/>
          <w:lang w:val="uk-UA"/>
        </w:rPr>
      </w:pPr>
      <w:r w:rsidRPr="00B2014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внесення змін до розпорядження </w:t>
      </w:r>
    </w:p>
    <w:p w:rsidR="003A10AD" w:rsidRDefault="003A10AD" w:rsidP="00B619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голови райдержадміністрації від </w:t>
      </w:r>
      <w:r w:rsidRPr="00EC6290">
        <w:rPr>
          <w:bCs/>
          <w:sz w:val="28"/>
          <w:szCs w:val="28"/>
        </w:rPr>
        <w:t>12</w:t>
      </w:r>
      <w:r>
        <w:rPr>
          <w:bCs/>
          <w:sz w:val="28"/>
          <w:szCs w:val="28"/>
          <w:lang w:val="uk-UA"/>
        </w:rPr>
        <w:t>.</w:t>
      </w:r>
      <w:r w:rsidRPr="00EC6290">
        <w:rPr>
          <w:bCs/>
          <w:sz w:val="28"/>
          <w:szCs w:val="28"/>
        </w:rPr>
        <w:t>07</w:t>
      </w:r>
      <w:r>
        <w:rPr>
          <w:bCs/>
          <w:sz w:val="28"/>
          <w:szCs w:val="28"/>
          <w:lang w:val="uk-UA"/>
        </w:rPr>
        <w:t>.201</w:t>
      </w:r>
      <w:r w:rsidRPr="00EC6290">
        <w:rPr>
          <w:bCs/>
          <w:sz w:val="28"/>
          <w:szCs w:val="28"/>
        </w:rPr>
        <w:t>3</w:t>
      </w:r>
      <w:r>
        <w:rPr>
          <w:bCs/>
          <w:sz w:val="28"/>
          <w:szCs w:val="28"/>
          <w:lang w:val="uk-UA"/>
        </w:rPr>
        <w:t xml:space="preserve"> року  </w:t>
      </w:r>
    </w:p>
    <w:p w:rsidR="003A10AD" w:rsidRDefault="003A10AD" w:rsidP="00B619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№</w:t>
      </w:r>
      <w:r w:rsidRPr="00EC6290">
        <w:rPr>
          <w:bCs/>
          <w:sz w:val="28"/>
          <w:szCs w:val="28"/>
        </w:rPr>
        <w:t>146</w:t>
      </w:r>
      <w:r>
        <w:rPr>
          <w:bCs/>
          <w:sz w:val="28"/>
          <w:szCs w:val="28"/>
          <w:lang w:val="uk-UA"/>
        </w:rPr>
        <w:t>-р «Про затвердження технічних документацій</w:t>
      </w:r>
    </w:p>
    <w:p w:rsidR="003A10AD" w:rsidRDefault="003A10AD" w:rsidP="00EC629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із землеустрою щодо встановлення (відновлення)</w:t>
      </w:r>
    </w:p>
    <w:p w:rsidR="003A10AD" w:rsidRDefault="003A10AD" w:rsidP="00EC629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меж земельних ділянок в натурі (на місцевості)</w:t>
      </w:r>
    </w:p>
    <w:p w:rsidR="003A10AD" w:rsidRDefault="003A10AD" w:rsidP="00EC629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громадянам для ведення товарного </w:t>
      </w:r>
    </w:p>
    <w:p w:rsidR="003A10AD" w:rsidRDefault="003A10AD" w:rsidP="00B619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сільськогосподарського виробництва, про передачу </w:t>
      </w:r>
    </w:p>
    <w:p w:rsidR="003A10AD" w:rsidRPr="00B20149" w:rsidRDefault="003A10AD" w:rsidP="00B619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власність земельних ділянок»</w:t>
      </w:r>
    </w:p>
    <w:p w:rsidR="003A10AD" w:rsidRPr="00B20149" w:rsidRDefault="003A10AD" w:rsidP="00D50521">
      <w:pPr>
        <w:rPr>
          <w:sz w:val="28"/>
          <w:szCs w:val="28"/>
          <w:lang w:val="uk-UA"/>
        </w:rPr>
      </w:pPr>
    </w:p>
    <w:p w:rsidR="003A10AD" w:rsidRPr="00B20149" w:rsidRDefault="003A10AD" w:rsidP="00D50521">
      <w:pPr>
        <w:ind w:firstLine="708"/>
        <w:jc w:val="both"/>
        <w:rPr>
          <w:sz w:val="28"/>
          <w:szCs w:val="28"/>
          <w:lang w:val="uk-UA"/>
        </w:rPr>
      </w:pPr>
      <w:r w:rsidRPr="000619E3">
        <w:rPr>
          <w:sz w:val="28"/>
          <w:szCs w:val="28"/>
          <w:lang w:val="uk-UA"/>
        </w:rPr>
        <w:t>В зв’язку з технічною помилкою</w:t>
      </w:r>
      <w:r w:rsidRPr="00B20149">
        <w:rPr>
          <w:sz w:val="28"/>
          <w:szCs w:val="28"/>
          <w:lang w:val="uk-UA"/>
        </w:rPr>
        <w:t xml:space="preserve">, відповідно до пунктів 1, 2, 7 статті 119 Конституції України, Закону України «Про порядок виділення в натурі (на місцевості) земельних ділянок власникам земельних часток (паїв)», керуючись статтями 13, 25, 56 Закону України «Про землеустрій», статтями 17, 81, </w:t>
      </w:r>
      <w:r>
        <w:rPr>
          <w:sz w:val="28"/>
          <w:szCs w:val="28"/>
          <w:lang w:val="uk-UA"/>
        </w:rPr>
        <w:t>116,</w:t>
      </w:r>
      <w:r w:rsidRPr="00B20149">
        <w:rPr>
          <w:sz w:val="28"/>
          <w:szCs w:val="28"/>
          <w:lang w:val="uk-UA"/>
        </w:rPr>
        <w:t>118</w:t>
      </w:r>
      <w:r>
        <w:rPr>
          <w:sz w:val="28"/>
          <w:szCs w:val="28"/>
          <w:lang w:val="uk-UA"/>
        </w:rPr>
        <w:t>, 186</w:t>
      </w:r>
      <w:r w:rsidRPr="00B20149">
        <w:rPr>
          <w:sz w:val="28"/>
          <w:szCs w:val="28"/>
          <w:lang w:val="uk-UA"/>
        </w:rPr>
        <w:t xml:space="preserve"> та пунктами 16, 17 розділу Х «Перехідні положення» Земельного кодексу України, відповідно до пунктів 1, 7 статті 2,  пункту 7 статті 13, частини </w:t>
      </w:r>
      <w:r>
        <w:rPr>
          <w:sz w:val="28"/>
          <w:szCs w:val="28"/>
          <w:lang w:val="uk-UA"/>
        </w:rPr>
        <w:t>першої</w:t>
      </w:r>
      <w:r w:rsidRPr="00B20149">
        <w:rPr>
          <w:sz w:val="28"/>
          <w:szCs w:val="28"/>
          <w:lang w:val="uk-UA"/>
        </w:rPr>
        <w:t xml:space="preserve"> статті </w:t>
      </w:r>
      <w:r>
        <w:rPr>
          <w:sz w:val="28"/>
          <w:szCs w:val="28"/>
          <w:lang w:val="uk-UA"/>
        </w:rPr>
        <w:t>41</w:t>
      </w:r>
      <w:r w:rsidRPr="00B20149">
        <w:rPr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3A10AD" w:rsidRPr="00B20149" w:rsidRDefault="003A10AD" w:rsidP="00D50521">
      <w:pPr>
        <w:jc w:val="both"/>
        <w:rPr>
          <w:sz w:val="28"/>
          <w:szCs w:val="28"/>
          <w:lang w:val="uk-UA"/>
        </w:rPr>
      </w:pPr>
    </w:p>
    <w:p w:rsidR="003A10AD" w:rsidRPr="000619E3" w:rsidRDefault="003A10AD" w:rsidP="000619E3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</w:t>
      </w:r>
      <w:r w:rsidRPr="000619E3">
        <w:rPr>
          <w:sz w:val="28"/>
          <w:szCs w:val="28"/>
          <w:lang w:val="uk-UA"/>
        </w:rPr>
        <w:t>ункт</w:t>
      </w:r>
      <w:r>
        <w:rPr>
          <w:sz w:val="28"/>
          <w:szCs w:val="28"/>
          <w:lang w:val="uk-UA"/>
        </w:rPr>
        <w:t>і</w:t>
      </w:r>
      <w:r w:rsidRPr="000619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</w:t>
      </w:r>
      <w:r w:rsidRPr="000619E3">
        <w:rPr>
          <w:bCs/>
          <w:sz w:val="28"/>
          <w:szCs w:val="28"/>
          <w:lang w:val="uk-UA"/>
        </w:rPr>
        <w:t xml:space="preserve">розпорядження голови райдержадміністрації від </w:t>
      </w:r>
      <w:r>
        <w:rPr>
          <w:bCs/>
          <w:sz w:val="28"/>
          <w:szCs w:val="28"/>
          <w:lang w:val="uk-UA"/>
        </w:rPr>
        <w:t>12</w:t>
      </w:r>
      <w:r w:rsidRPr="000619E3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07</w:t>
      </w:r>
      <w:r w:rsidRPr="000619E3">
        <w:rPr>
          <w:bCs/>
          <w:sz w:val="28"/>
          <w:szCs w:val="28"/>
          <w:lang w:val="uk-UA"/>
        </w:rPr>
        <w:t>.201</w:t>
      </w:r>
      <w:r>
        <w:rPr>
          <w:bCs/>
          <w:sz w:val="28"/>
          <w:szCs w:val="28"/>
          <w:lang w:val="uk-UA"/>
        </w:rPr>
        <w:t>3</w:t>
      </w:r>
      <w:r w:rsidRPr="000619E3">
        <w:rPr>
          <w:bCs/>
          <w:sz w:val="28"/>
          <w:szCs w:val="28"/>
          <w:lang w:val="uk-UA"/>
        </w:rPr>
        <w:t xml:space="preserve"> року  №</w:t>
      </w:r>
      <w:r>
        <w:rPr>
          <w:bCs/>
          <w:sz w:val="28"/>
          <w:szCs w:val="28"/>
          <w:lang w:val="uk-UA"/>
        </w:rPr>
        <w:t>146</w:t>
      </w:r>
      <w:r w:rsidRPr="000619E3">
        <w:rPr>
          <w:bCs/>
          <w:sz w:val="28"/>
          <w:szCs w:val="28"/>
          <w:lang w:val="uk-UA"/>
        </w:rPr>
        <w:t xml:space="preserve">-р «Про затвердження технічних документацій із землеустрою щодо </w:t>
      </w:r>
      <w:r>
        <w:rPr>
          <w:bCs/>
          <w:sz w:val="28"/>
          <w:szCs w:val="28"/>
          <w:lang w:val="uk-UA"/>
        </w:rPr>
        <w:t xml:space="preserve">встановлення (відновлення) меж земельних ділянок в натурі (на місцевості) </w:t>
      </w:r>
      <w:r w:rsidRPr="000619E3">
        <w:rPr>
          <w:bCs/>
          <w:sz w:val="28"/>
          <w:szCs w:val="28"/>
          <w:lang w:val="uk-UA"/>
        </w:rPr>
        <w:t>громадянам для ведення товарного сільськогосподарського виробництва, про передачу</w:t>
      </w:r>
      <w:r>
        <w:rPr>
          <w:bCs/>
          <w:sz w:val="28"/>
          <w:szCs w:val="28"/>
          <w:lang w:val="uk-UA"/>
        </w:rPr>
        <w:t xml:space="preserve"> у власність земельних ділянок» слово «безоплатно» виключити.</w:t>
      </w:r>
    </w:p>
    <w:p w:rsidR="003A10AD" w:rsidRPr="00B20149" w:rsidRDefault="003A10AD" w:rsidP="00D50521">
      <w:pPr>
        <w:ind w:firstLine="708"/>
        <w:jc w:val="both"/>
        <w:rPr>
          <w:sz w:val="28"/>
          <w:szCs w:val="28"/>
          <w:lang w:val="uk-UA"/>
        </w:rPr>
      </w:pPr>
    </w:p>
    <w:p w:rsidR="003A10AD" w:rsidRPr="00B20149" w:rsidRDefault="003A10AD" w:rsidP="00D50521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B20149">
        <w:rPr>
          <w:sz w:val="28"/>
          <w:lang w:val="uk-UA"/>
        </w:rPr>
        <w:t xml:space="preserve">. Контроль за виконанням цього розпорядження </w:t>
      </w:r>
      <w:r>
        <w:rPr>
          <w:sz w:val="28"/>
          <w:lang w:val="uk-UA"/>
        </w:rPr>
        <w:t>покласти на першого заступника голови райдержадміністрації Бондаренка С.В.</w:t>
      </w:r>
    </w:p>
    <w:p w:rsidR="003A10AD" w:rsidRPr="00B20149" w:rsidRDefault="003A10AD" w:rsidP="00D50521">
      <w:pPr>
        <w:tabs>
          <w:tab w:val="center" w:pos="4819"/>
        </w:tabs>
        <w:rPr>
          <w:sz w:val="28"/>
          <w:szCs w:val="28"/>
          <w:lang w:val="uk-UA"/>
        </w:rPr>
      </w:pPr>
    </w:p>
    <w:p w:rsidR="003A10AD" w:rsidRDefault="003A10AD" w:rsidP="00D50521">
      <w:pPr>
        <w:jc w:val="both"/>
        <w:rPr>
          <w:sz w:val="28"/>
          <w:szCs w:val="28"/>
          <w:lang w:val="uk-UA"/>
        </w:rPr>
      </w:pPr>
    </w:p>
    <w:p w:rsidR="003A10AD" w:rsidRDefault="003A10AD" w:rsidP="00D50521">
      <w:pPr>
        <w:jc w:val="both"/>
        <w:rPr>
          <w:sz w:val="28"/>
          <w:szCs w:val="28"/>
          <w:lang w:val="uk-UA"/>
        </w:rPr>
      </w:pPr>
    </w:p>
    <w:p w:rsidR="003A10AD" w:rsidRDefault="003A10AD" w:rsidP="00D50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                                                  М.В.Талпа                 </w:t>
      </w:r>
    </w:p>
    <w:p w:rsidR="003A10AD" w:rsidRDefault="003A10AD" w:rsidP="00D50521">
      <w:pPr>
        <w:jc w:val="both"/>
        <w:rPr>
          <w:sz w:val="28"/>
          <w:szCs w:val="28"/>
          <w:lang w:val="uk-UA"/>
        </w:rPr>
      </w:pPr>
    </w:p>
    <w:sectPr w:rsidR="003A10AD" w:rsidSect="0037382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7A5"/>
    <w:multiLevelType w:val="hybridMultilevel"/>
    <w:tmpl w:val="C6041966"/>
    <w:lvl w:ilvl="0" w:tplc="FDF2E6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2C1047E"/>
    <w:multiLevelType w:val="hybridMultilevel"/>
    <w:tmpl w:val="7348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521"/>
    <w:rsid w:val="000619E3"/>
    <w:rsid w:val="000858DB"/>
    <w:rsid w:val="000910A1"/>
    <w:rsid w:val="00280519"/>
    <w:rsid w:val="002C49B3"/>
    <w:rsid w:val="00323882"/>
    <w:rsid w:val="00373825"/>
    <w:rsid w:val="003A10AD"/>
    <w:rsid w:val="003A4B51"/>
    <w:rsid w:val="0042204D"/>
    <w:rsid w:val="00465EF3"/>
    <w:rsid w:val="00584C0A"/>
    <w:rsid w:val="00651B72"/>
    <w:rsid w:val="007A1348"/>
    <w:rsid w:val="007A1BCB"/>
    <w:rsid w:val="007B5BB9"/>
    <w:rsid w:val="00854F64"/>
    <w:rsid w:val="00920052"/>
    <w:rsid w:val="00B17285"/>
    <w:rsid w:val="00B20149"/>
    <w:rsid w:val="00B37972"/>
    <w:rsid w:val="00B61936"/>
    <w:rsid w:val="00BF33C5"/>
    <w:rsid w:val="00D271C0"/>
    <w:rsid w:val="00D50521"/>
    <w:rsid w:val="00DF0AE8"/>
    <w:rsid w:val="00E12255"/>
    <w:rsid w:val="00E22381"/>
    <w:rsid w:val="00EC6290"/>
    <w:rsid w:val="00F9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2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0521"/>
    <w:pPr>
      <w:keepNext/>
      <w:jc w:val="center"/>
      <w:outlineLvl w:val="0"/>
    </w:pPr>
    <w:rPr>
      <w:rFonts w:ascii="Bookman Old Style" w:hAnsi="Bookman Old Style"/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0521"/>
    <w:pPr>
      <w:keepNext/>
      <w:jc w:val="both"/>
      <w:outlineLvl w:val="1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0521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0521"/>
    <w:rPr>
      <w:rFonts w:ascii="Times New Roman" w:hAnsi="Times New Roman" w:cs="Times New Roman"/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D50521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D5052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D50521"/>
    <w:pPr>
      <w:jc w:val="both"/>
    </w:pPr>
    <w:rPr>
      <w:rFonts w:ascii="Bookman Old Style" w:hAnsi="Bookman Old Style"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0521"/>
    <w:rPr>
      <w:rFonts w:ascii="Bookman Old Style" w:hAnsi="Bookman Old Style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0619E3"/>
    <w:pPr>
      <w:ind w:left="720"/>
      <w:contextualSpacing/>
    </w:pPr>
  </w:style>
  <w:style w:type="paragraph" w:styleId="NoSpacing">
    <w:name w:val="No Spacing"/>
    <w:uiPriority w:val="99"/>
    <w:qFormat/>
    <w:rsid w:val="00EC629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220</Words>
  <Characters>1257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Владимировна</cp:lastModifiedBy>
  <cp:revision>6</cp:revision>
  <cp:lastPrinted>2014-05-22T07:22:00Z</cp:lastPrinted>
  <dcterms:created xsi:type="dcterms:W3CDTF">2014-05-13T11:04:00Z</dcterms:created>
  <dcterms:modified xsi:type="dcterms:W3CDTF">2014-05-28T06:00:00Z</dcterms:modified>
</cp:coreProperties>
</file>